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A" w:rsidRPr="00E9691A" w:rsidRDefault="00E6559A" w:rsidP="001B2B1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Default="00E6559A" w:rsidP="001B2B10">
      <w:pPr>
        <w:spacing w:after="0" w:line="240" w:lineRule="auto"/>
        <w:ind w:right="284"/>
        <w:jc w:val="center"/>
        <w:rPr>
          <w:rFonts w:ascii="Helv" w:hAnsi="Helv" w:cs="Helv"/>
          <w:b/>
          <w:bCs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jc w:val="center"/>
        <w:rPr>
          <w:rFonts w:ascii="Helv" w:hAnsi="Helv" w:cs="Helv"/>
          <w:b/>
          <w:bCs/>
          <w:sz w:val="24"/>
          <w:szCs w:val="24"/>
          <w:lang w:eastAsia="pl-PL"/>
        </w:rPr>
      </w:pP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„</w:t>
      </w:r>
      <w:r>
        <w:rPr>
          <w:rFonts w:ascii="Helv" w:hAnsi="Helv" w:cs="Helv"/>
          <w:b/>
          <w:bCs/>
          <w:sz w:val="24"/>
          <w:szCs w:val="24"/>
          <w:lang w:eastAsia="pl-PL"/>
        </w:rPr>
        <w:t>CHORWACJA 2013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”</w:t>
      </w:r>
    </w:p>
    <w:p w:rsidR="00E6559A" w:rsidRPr="00E9691A" w:rsidRDefault="00E6559A" w:rsidP="001B2B10">
      <w:pPr>
        <w:spacing w:after="0" w:line="240" w:lineRule="auto"/>
        <w:ind w:right="284"/>
        <w:jc w:val="center"/>
        <w:rPr>
          <w:rFonts w:ascii="Helv" w:hAnsi="Helv" w:cs="Helv"/>
          <w:b/>
          <w:bCs/>
          <w:sz w:val="24"/>
          <w:szCs w:val="24"/>
          <w:lang w:eastAsia="pl-PL"/>
        </w:rPr>
      </w:pP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DEKLARACJA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UCZESTNICTWA </w:t>
      </w:r>
    </w:p>
    <w:p w:rsidR="00E6559A" w:rsidRPr="00E9691A" w:rsidRDefault="00E6559A" w:rsidP="001B2B10">
      <w:pPr>
        <w:spacing w:after="0" w:line="240" w:lineRule="auto"/>
        <w:ind w:right="284"/>
        <w:jc w:val="center"/>
        <w:rPr>
          <w:rFonts w:ascii="Helv" w:hAnsi="Helv" w:cs="Helv"/>
          <w:sz w:val="24"/>
          <w:szCs w:val="24"/>
          <w:lang w:eastAsia="pl-PL"/>
        </w:rPr>
      </w:pP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27.04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– 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4.05.2013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R. </w:t>
      </w:r>
    </w:p>
    <w:p w:rsidR="00E6559A" w:rsidRDefault="00E6559A" w:rsidP="001B2B1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>1. Imię</w:t>
      </w:r>
      <w:r w:rsidRPr="00E9691A">
        <w:rPr>
          <w:rFonts w:ascii="Helv" w:hAnsi="Helv" w:cs="Helv"/>
          <w:sz w:val="24"/>
          <w:szCs w:val="24"/>
          <w:lang w:eastAsia="pl-PL"/>
        </w:rPr>
        <w:tab/>
        <w:t>______________________________________________________</w:t>
      </w: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 xml:space="preserve">2. Nazwisko </w:t>
      </w:r>
      <w:r w:rsidRPr="00E9691A">
        <w:rPr>
          <w:rFonts w:ascii="Helv" w:hAnsi="Helv" w:cs="Helv"/>
          <w:sz w:val="24"/>
          <w:szCs w:val="24"/>
          <w:lang w:eastAsia="pl-PL"/>
        </w:rPr>
        <w:tab/>
        <w:t>________________</w:t>
      </w:r>
      <w:r>
        <w:rPr>
          <w:rFonts w:ascii="Helv" w:hAnsi="Helv" w:cs="Helv"/>
          <w:sz w:val="24"/>
          <w:szCs w:val="24"/>
          <w:lang w:eastAsia="pl-PL"/>
        </w:rPr>
        <w:t>_</w:t>
      </w:r>
      <w:r w:rsidRPr="00E9691A">
        <w:rPr>
          <w:rFonts w:ascii="Helv" w:hAnsi="Helv" w:cs="Helv"/>
          <w:sz w:val="24"/>
          <w:szCs w:val="24"/>
          <w:lang w:eastAsia="pl-PL"/>
        </w:rPr>
        <w:t>_____________________________________</w:t>
      </w: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>3. Adres do korespondencji</w:t>
      </w:r>
      <w:r w:rsidRPr="00E9691A">
        <w:rPr>
          <w:rFonts w:ascii="Helv" w:hAnsi="Helv" w:cs="Helv"/>
          <w:sz w:val="24"/>
          <w:szCs w:val="24"/>
          <w:lang w:eastAsia="pl-PL"/>
        </w:rPr>
        <w:tab/>
        <w:t>______________________________________</w:t>
      </w: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>4. Telefon/fax/e-mail_________________________________________________</w:t>
      </w: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>5. Numer d.o. lub paszportu __________________________________________</w:t>
      </w:r>
    </w:p>
    <w:p w:rsidR="00E6559A" w:rsidRPr="00E9691A" w:rsidRDefault="00E6559A" w:rsidP="001B2B1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b/>
          <w:bCs/>
          <w:sz w:val="24"/>
          <w:szCs w:val="24"/>
          <w:lang w:eastAsia="pl-PL"/>
        </w:rPr>
      </w:pP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b/>
          <w:bCs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jc w:val="both"/>
        <w:rPr>
          <w:rFonts w:ascii="Helv" w:hAnsi="Helv" w:cs="Helv"/>
          <w:b/>
          <w:bCs/>
          <w:sz w:val="24"/>
          <w:szCs w:val="24"/>
          <w:lang w:eastAsia="pl-PL"/>
        </w:rPr>
      </w:pP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ab/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Deklaruję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swoje uczestnictwo wy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cieczce szkoleniowo – wypoczynkowym do Chorwacji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w dniach 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27.04 – 4.05.2013 r.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Deklaruję uiszczenie należno</w:t>
      </w:r>
      <w:r>
        <w:rPr>
          <w:rFonts w:ascii="Helv" w:hAnsi="Helv" w:cs="Helv"/>
          <w:b/>
          <w:bCs/>
          <w:sz w:val="24"/>
          <w:szCs w:val="24"/>
          <w:lang w:eastAsia="pl-PL"/>
        </w:rPr>
        <w:t>ś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ci za udział wycieczce w kwocie 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2 480,00 (dwa tysiące czterysta osiemdziesiąt) zł w terminach:do 5 kwietnia 2013 r.  kwoty 1 000,00 zł wraz ze zgłoszeniem pod rygorem odmowy wpisania na listę uczestników, pozostałej kwoty 1 380,00 zł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do dnia 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15 kwietnia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201</w:t>
      </w:r>
      <w:r>
        <w:rPr>
          <w:rFonts w:ascii="Helv" w:hAnsi="Helv" w:cs="Helv"/>
          <w:b/>
          <w:bCs/>
          <w:sz w:val="24"/>
          <w:szCs w:val="24"/>
          <w:lang w:eastAsia="pl-PL"/>
        </w:rPr>
        <w:t>3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 r. na rachunek bankowy lub w kasie Izby. Przyjmuję do wiadomo</w:t>
      </w:r>
      <w:r>
        <w:rPr>
          <w:rFonts w:ascii="Helv" w:hAnsi="Helv" w:cs="Helv"/>
          <w:b/>
          <w:bCs/>
          <w:sz w:val="24"/>
          <w:szCs w:val="24"/>
          <w:lang w:eastAsia="pl-PL"/>
        </w:rPr>
        <w:t>ś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ci i akceptuję, że rezygnacja z wcze</w:t>
      </w:r>
      <w:r>
        <w:rPr>
          <w:rFonts w:ascii="Helv" w:hAnsi="Helv" w:cs="Helv"/>
          <w:b/>
          <w:bCs/>
          <w:sz w:val="24"/>
          <w:szCs w:val="24"/>
          <w:lang w:eastAsia="pl-PL"/>
        </w:rPr>
        <w:t>ś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niej zgłoszonego uczestnictwa po dniu 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31 marca 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201</w:t>
      </w:r>
      <w:r>
        <w:rPr>
          <w:rFonts w:ascii="Helv" w:hAnsi="Helv" w:cs="Helv"/>
          <w:b/>
          <w:bCs/>
          <w:sz w:val="24"/>
          <w:szCs w:val="24"/>
          <w:lang w:eastAsia="pl-PL"/>
        </w:rPr>
        <w:t>3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 r. nie zwalnia z obowi</w:t>
      </w:r>
      <w:r>
        <w:rPr>
          <w:rFonts w:ascii="Helv" w:hAnsi="Helv" w:cs="Helv"/>
          <w:b/>
          <w:bCs/>
          <w:sz w:val="24"/>
          <w:szCs w:val="24"/>
          <w:lang w:eastAsia="pl-PL"/>
        </w:rPr>
        <w:t>ą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zku zapłaty zadeklarowanej sumy, ani nie uprawnia do ż</w:t>
      </w:r>
      <w:r>
        <w:rPr>
          <w:rFonts w:ascii="Helv" w:hAnsi="Helv" w:cs="Helv"/>
          <w:b/>
          <w:bCs/>
          <w:sz w:val="24"/>
          <w:szCs w:val="24"/>
          <w:lang w:eastAsia="pl-PL"/>
        </w:rPr>
        <w:t>ą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>dania zwrotu uiszczonej opłaty</w:t>
      </w:r>
      <w:r>
        <w:rPr>
          <w:rFonts w:ascii="Helv" w:hAnsi="Helv" w:cs="Helv"/>
          <w:b/>
          <w:bCs/>
          <w:sz w:val="24"/>
          <w:szCs w:val="24"/>
          <w:lang w:eastAsia="pl-PL"/>
        </w:rPr>
        <w:t xml:space="preserve"> (przedpłaty)</w:t>
      </w:r>
      <w:r w:rsidRPr="00E9691A">
        <w:rPr>
          <w:rFonts w:ascii="Helv" w:hAnsi="Helv" w:cs="Helv"/>
          <w:b/>
          <w:bCs/>
          <w:sz w:val="24"/>
          <w:szCs w:val="24"/>
          <w:lang w:eastAsia="pl-PL"/>
        </w:rPr>
        <w:t xml:space="preserve"> za uczestnictwo. </w:t>
      </w: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ab/>
      </w:r>
    </w:p>
    <w:p w:rsidR="00E6559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  <w:t>____________________________</w:t>
      </w:r>
    </w:p>
    <w:p w:rsidR="00E6559A" w:rsidRPr="00E9691A" w:rsidRDefault="00E6559A" w:rsidP="001B2B10">
      <w:pPr>
        <w:spacing w:after="0" w:line="240" w:lineRule="auto"/>
        <w:ind w:right="284"/>
        <w:rPr>
          <w:rFonts w:ascii="Helv" w:hAnsi="Helv" w:cs="Helv"/>
          <w:sz w:val="24"/>
          <w:szCs w:val="24"/>
          <w:lang w:eastAsia="pl-PL"/>
        </w:rPr>
      </w:pP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</w:r>
      <w:r w:rsidRPr="00E9691A">
        <w:rPr>
          <w:rFonts w:ascii="Helv" w:hAnsi="Helv" w:cs="Helv"/>
          <w:sz w:val="24"/>
          <w:szCs w:val="24"/>
          <w:lang w:eastAsia="pl-PL"/>
        </w:rPr>
        <w:tab/>
        <w:t xml:space="preserve">            (pieczęć i podpis)</w:t>
      </w:r>
    </w:p>
    <w:p w:rsidR="00E6559A" w:rsidRDefault="00E6559A" w:rsidP="001B2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Pr="00E9691A" w:rsidRDefault="00E6559A" w:rsidP="001B2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A" w:rsidRPr="001B2B10" w:rsidRDefault="00E6559A" w:rsidP="001B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Jestem – nie jestem* zainteresowany (-a) skorzystaniem z dojazdu na lotnisko i z powrotem zorganizowanym transportem z Bydgoszczy za dodatkową opłatą. </w:t>
      </w:r>
    </w:p>
    <w:p w:rsidR="00E6559A" w:rsidRDefault="00E6559A">
      <w:r>
        <w:t>*niewłaściwe skreślić</w:t>
      </w:r>
      <w:bookmarkStart w:id="0" w:name="_GoBack"/>
      <w:bookmarkEnd w:id="0"/>
    </w:p>
    <w:sectPr w:rsidR="00E6559A" w:rsidSect="00D9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B10"/>
    <w:rsid w:val="001B2B10"/>
    <w:rsid w:val="00235D91"/>
    <w:rsid w:val="00557243"/>
    <w:rsid w:val="00666CBB"/>
    <w:rsid w:val="009128A4"/>
    <w:rsid w:val="00D95772"/>
    <w:rsid w:val="00E6559A"/>
    <w:rsid w:val="00E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194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</dc:creator>
  <cp:keywords/>
  <dc:description/>
  <cp:lastModifiedBy>User</cp:lastModifiedBy>
  <cp:revision>2</cp:revision>
  <dcterms:created xsi:type="dcterms:W3CDTF">2013-02-04T16:17:00Z</dcterms:created>
  <dcterms:modified xsi:type="dcterms:W3CDTF">2013-03-15T10:23:00Z</dcterms:modified>
</cp:coreProperties>
</file>